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4383" w14:textId="77777777" w:rsidR="00FE57F1" w:rsidRDefault="00FE57F1">
      <w:pPr>
        <w:pStyle w:val="3"/>
      </w:pPr>
      <w:r>
        <w:t>ΥΠΕΥΘΥΝΗ ΔΗΛΩΣΗ</w:t>
      </w:r>
    </w:p>
    <w:p w14:paraId="0800D594" w14:textId="77777777"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30E5234" w14:textId="77777777" w:rsidR="00FE57F1" w:rsidRDefault="00FE57F1">
      <w:pPr>
        <w:pStyle w:val="a3"/>
        <w:tabs>
          <w:tab w:val="clear" w:pos="4153"/>
          <w:tab w:val="clear" w:pos="8306"/>
        </w:tabs>
      </w:pPr>
    </w:p>
    <w:p w14:paraId="77745AA5" w14:textId="77777777"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5C67044" w14:textId="77777777" w:rsidR="00FE57F1" w:rsidRDefault="00FE57F1">
      <w:pPr>
        <w:pStyle w:val="a5"/>
        <w:jc w:val="left"/>
        <w:rPr>
          <w:bCs/>
          <w:sz w:val="22"/>
        </w:rPr>
      </w:pPr>
    </w:p>
    <w:p w14:paraId="68CDB226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6F1C619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63846A7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7FB4F42" w14:textId="77777777" w:rsidR="00FE57F1" w:rsidRPr="0067657E" w:rsidRDefault="0067657E" w:rsidP="008A3FE5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67657E">
              <w:rPr>
                <w:rFonts w:ascii="Arial" w:hAnsi="Arial" w:cs="Arial"/>
                <w:b/>
                <w:sz w:val="22"/>
              </w:rPr>
              <w:t>ΓΡΑΦΕ</w:t>
            </w:r>
            <w:r w:rsidR="007C7D37">
              <w:rPr>
                <w:rFonts w:ascii="Arial" w:hAnsi="Arial" w:cs="Arial"/>
                <w:b/>
                <w:sz w:val="22"/>
              </w:rPr>
              <w:t>ΙΟ ΔΗΜΟΣΙΩΝ ΚΑΙ ΔΙΕΘΝΩΝ ΣΧΕΣΕΩΝ ΕΛΜΕΠΑ</w:t>
            </w:r>
          </w:p>
        </w:tc>
      </w:tr>
      <w:tr w:rsidR="00FE57F1" w14:paraId="76CD24A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D94DDA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18C763D" w14:textId="77777777" w:rsidR="00FE57F1" w:rsidRPr="00F51B68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4A0FE64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F4C2251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7F3476E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70554A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28E112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2208DCD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AC3750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76D956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3842B04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0E0BB0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AE32D03" w14:textId="77777777" w:rsidR="00FE57F1" w:rsidRDefault="00FE57F1" w:rsidP="00F51B6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3369A54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B4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FA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66747C0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6F780C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014D55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A48821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1AB32A8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7411161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DC5F3D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E28C29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CBE173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38E46B7" w14:textId="77777777" w:rsidR="00FE57F1" w:rsidRDefault="00FE57F1" w:rsidP="00166C1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43BC63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43080B3" w14:textId="77777777" w:rsidR="00D43510" w:rsidRDefault="00D43510">
            <w:pPr>
              <w:spacing w:before="240"/>
              <w:rPr>
                <w:rFonts w:ascii="Arial" w:hAnsi="Arial" w:cs="Arial"/>
                <w:sz w:val="16"/>
              </w:rPr>
            </w:pPr>
          </w:p>
          <w:p w14:paraId="03C646DF" w14:textId="77777777" w:rsidR="00D43510" w:rsidRDefault="00D435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899859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4A6F4F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5AC4D56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E88CF63" w14:textId="77777777" w:rsidR="00FE57F1" w:rsidRDefault="00FE57F1" w:rsidP="00E60AA2">
            <w:pPr>
              <w:spacing w:before="240"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188E5CC" w14:textId="77777777" w:rsidR="00FE57F1" w:rsidRDefault="00FE57F1" w:rsidP="00E60AA2">
            <w:pPr>
              <w:spacing w:before="240" w:after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BE4C556" w14:textId="77777777" w:rsidR="00FE57F1" w:rsidRDefault="00FE57F1" w:rsidP="00E60AA2">
            <w:pPr>
              <w:spacing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2734265" w14:textId="77777777" w:rsidR="00FE57F1" w:rsidRDefault="00FE57F1" w:rsidP="00E60AA2">
            <w:pPr>
              <w:spacing w:after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AC6E17A" w14:textId="77777777" w:rsidR="00FE57F1" w:rsidRPr="00F75CA5" w:rsidRDefault="00FE57F1" w:rsidP="00E60AA2">
            <w:pPr>
              <w:spacing w:before="240" w:after="240"/>
              <w:rPr>
                <w:rFonts w:ascii="Arial" w:hAnsi="Arial" w:cs="Arial"/>
                <w:sz w:val="16"/>
              </w:rPr>
            </w:pPr>
          </w:p>
        </w:tc>
      </w:tr>
    </w:tbl>
    <w:p w14:paraId="4C3C6162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4370BB93" w14:textId="77777777" w:rsidR="00FE57F1" w:rsidRDefault="00FE57F1">
      <w:pPr>
        <w:rPr>
          <w:sz w:val="16"/>
        </w:rPr>
      </w:pPr>
    </w:p>
    <w:p w14:paraId="56D8E179" w14:textId="77777777"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E57F1" w14:paraId="6CC3CB72" w14:textId="77777777" w:rsidTr="00E52A8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594ECE73" w14:textId="77777777" w:rsidR="00FE57F1" w:rsidRPr="00E60AA2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14:paraId="3F52F668" w14:textId="77777777" w:rsidR="00FE57F1" w:rsidRPr="00E60AA2" w:rsidRDefault="00FE57F1">
            <w:pPr>
              <w:ind w:right="124"/>
              <w:rPr>
                <w:rFonts w:ascii="Arial" w:hAnsi="Arial" w:cs="Arial"/>
                <w:sz w:val="18"/>
              </w:rPr>
            </w:pPr>
            <w:r w:rsidRPr="00E60AA2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E60AA2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E60AA2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14:paraId="510662F5" w14:textId="77777777" w:rsidTr="00E52A8F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60C22F" w14:textId="0D3AE081" w:rsidR="00FE57F1" w:rsidRPr="00E60AA2" w:rsidRDefault="003D1687" w:rsidP="008A3FE5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E60AA2">
              <w:rPr>
                <w:rFonts w:ascii="Arial" w:hAnsi="Arial" w:cs="Arial"/>
                <w:b/>
                <w:sz w:val="20"/>
              </w:rPr>
              <w:t xml:space="preserve">Έχω ενημερωθεί από το </w:t>
            </w:r>
            <w:r w:rsidR="0067657E" w:rsidRPr="00E60AA2">
              <w:rPr>
                <w:rFonts w:ascii="Arial" w:hAnsi="Arial" w:cs="Arial"/>
                <w:b/>
                <w:sz w:val="20"/>
              </w:rPr>
              <w:t>Γ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ραφείο </w:t>
            </w:r>
            <w:r w:rsidR="0067657E" w:rsidRPr="00E60AA2">
              <w:rPr>
                <w:rFonts w:ascii="Arial" w:hAnsi="Arial" w:cs="Arial"/>
                <w:b/>
                <w:sz w:val="20"/>
              </w:rPr>
              <w:t xml:space="preserve">Δημοσίων </w:t>
            </w:r>
            <w:r w:rsidR="002A294B" w:rsidRPr="00E60AA2">
              <w:rPr>
                <w:rFonts w:ascii="Arial" w:hAnsi="Arial" w:cs="Arial"/>
                <w:b/>
                <w:sz w:val="20"/>
              </w:rPr>
              <w:t xml:space="preserve">&amp; </w:t>
            </w:r>
            <w:r w:rsidR="0067657E" w:rsidRPr="00E60AA2">
              <w:rPr>
                <w:rFonts w:ascii="Arial" w:hAnsi="Arial" w:cs="Arial"/>
                <w:b/>
                <w:sz w:val="20"/>
              </w:rPr>
              <w:t>Δ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ιεθνών Σχέσεων </w:t>
            </w:r>
            <w:r w:rsidR="007C7D37" w:rsidRPr="00E60AA2">
              <w:rPr>
                <w:rFonts w:ascii="Arial" w:hAnsi="Arial" w:cs="Arial"/>
                <w:b/>
                <w:sz w:val="20"/>
              </w:rPr>
              <w:t xml:space="preserve"> του ΕΛΜΕΠΑ </w:t>
            </w:r>
            <w:r w:rsidR="008A3FE5" w:rsidRPr="00E60AA2">
              <w:rPr>
                <w:rFonts w:ascii="Arial" w:hAnsi="Arial" w:cs="Arial"/>
                <w:b/>
                <w:sz w:val="20"/>
              </w:rPr>
              <w:t xml:space="preserve">για 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</w:t>
            </w:r>
            <w:r w:rsidR="002A294B" w:rsidRPr="00E60AA2">
              <w:rPr>
                <w:rFonts w:ascii="Arial" w:hAnsi="Arial" w:cs="Arial"/>
                <w:b/>
                <w:sz w:val="20"/>
              </w:rPr>
              <w:t xml:space="preserve">τις διαδικασίες που πρέπει να ακολουθήσω πριν και κατά την διάρκεια της παραμονή μου  στο εξωτερικό </w:t>
            </w:r>
            <w:r w:rsidR="00664C92" w:rsidRPr="00E60AA2">
              <w:rPr>
                <w:rFonts w:ascii="Arial" w:hAnsi="Arial" w:cs="Arial"/>
                <w:b/>
                <w:sz w:val="20"/>
              </w:rPr>
              <w:t xml:space="preserve"> σχετικά με την </w:t>
            </w:r>
            <w:r w:rsidRPr="00E60AA2">
              <w:rPr>
                <w:rFonts w:ascii="Arial" w:hAnsi="Arial" w:cs="Arial"/>
                <w:b/>
                <w:sz w:val="20"/>
              </w:rPr>
              <w:t>υγ</w:t>
            </w:r>
            <w:r w:rsidR="00A139F0" w:rsidRPr="00E60AA2">
              <w:rPr>
                <w:rFonts w:ascii="Arial" w:hAnsi="Arial" w:cs="Arial"/>
                <w:b/>
                <w:sz w:val="20"/>
              </w:rPr>
              <w:t>ει</w:t>
            </w:r>
            <w:r w:rsidRPr="00E60AA2">
              <w:rPr>
                <w:rFonts w:ascii="Arial" w:hAnsi="Arial" w:cs="Arial"/>
                <w:b/>
                <w:sz w:val="20"/>
              </w:rPr>
              <w:t>ονομική κρ</w:t>
            </w:r>
            <w:r w:rsidR="00A139F0" w:rsidRPr="00E60AA2">
              <w:rPr>
                <w:rFonts w:ascii="Arial" w:hAnsi="Arial" w:cs="Arial"/>
                <w:b/>
                <w:sz w:val="20"/>
              </w:rPr>
              <w:t>ί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ση </w:t>
            </w:r>
            <w:r w:rsidR="00664C92" w:rsidRPr="00E60AA2">
              <w:rPr>
                <w:rFonts w:ascii="Arial" w:hAnsi="Arial" w:cs="Arial"/>
                <w:b/>
                <w:sz w:val="20"/>
              </w:rPr>
              <w:t xml:space="preserve">του </w:t>
            </w:r>
            <w:proofErr w:type="spellStart"/>
            <w:r w:rsidRPr="00E60AA2">
              <w:rPr>
                <w:rFonts w:ascii="Arial" w:hAnsi="Arial" w:cs="Arial"/>
                <w:b/>
                <w:sz w:val="20"/>
                <w:lang w:val="en-US"/>
              </w:rPr>
              <w:t>Covid</w:t>
            </w:r>
            <w:proofErr w:type="spellEnd"/>
            <w:r w:rsidRPr="00E60AA2">
              <w:rPr>
                <w:rFonts w:ascii="Arial" w:hAnsi="Arial" w:cs="Arial"/>
                <w:b/>
                <w:sz w:val="20"/>
              </w:rPr>
              <w:t>-19,</w:t>
            </w:r>
            <w:r w:rsidR="002F2392" w:rsidRPr="00E60AA2">
              <w:rPr>
                <w:rFonts w:ascii="Arial" w:hAnsi="Arial" w:cs="Arial"/>
                <w:b/>
                <w:sz w:val="20"/>
              </w:rPr>
              <w:t xml:space="preserve"> καθώς και για τους κινδύνους που διατρέχω λόγω της πανδημίας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και επιθυμώ</w:t>
            </w:r>
            <w:r w:rsidR="0067657E" w:rsidRPr="00E60AA2">
              <w:rPr>
                <w:rFonts w:ascii="Arial" w:hAnsi="Arial" w:cs="Arial"/>
                <w:b/>
                <w:sz w:val="20"/>
              </w:rPr>
              <w:t xml:space="preserve"> να μετακινηθώ στην Ε.Ε.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</w:t>
            </w:r>
            <w:r w:rsidR="0067657E" w:rsidRPr="00E60AA2">
              <w:rPr>
                <w:rFonts w:ascii="Arial" w:hAnsi="Arial" w:cs="Arial"/>
                <w:b/>
                <w:sz w:val="20"/>
              </w:rPr>
              <w:t xml:space="preserve">για να 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πραγματοποιήσω </w:t>
            </w:r>
            <w:r w:rsidR="0067657E" w:rsidRPr="00E60AA2">
              <w:rPr>
                <w:rFonts w:ascii="Arial" w:hAnsi="Arial" w:cs="Arial"/>
                <w:b/>
                <w:sz w:val="20"/>
              </w:rPr>
              <w:t xml:space="preserve">τις σπουδές / 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Πρακτική άσκηση</w:t>
            </w:r>
            <w:r w:rsidR="0079608E" w:rsidRPr="00E60AA2">
              <w:rPr>
                <w:rFonts w:ascii="Arial" w:hAnsi="Arial" w:cs="Arial"/>
                <w:b/>
                <w:sz w:val="20"/>
              </w:rPr>
              <w:t xml:space="preserve"> 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 </w:t>
            </w:r>
            <w:r w:rsidR="0067657E" w:rsidRPr="00E60AA2">
              <w:rPr>
                <w:rFonts w:ascii="Arial" w:hAnsi="Arial" w:cs="Arial"/>
                <w:b/>
                <w:sz w:val="20"/>
              </w:rPr>
              <w:t xml:space="preserve">στα πλαίσια του προγράμματος </w:t>
            </w:r>
            <w:r w:rsidR="0067657E" w:rsidRPr="00E60AA2">
              <w:rPr>
                <w:rFonts w:ascii="Arial" w:hAnsi="Arial" w:cs="Arial"/>
                <w:b/>
                <w:sz w:val="20"/>
                <w:lang w:val="en-US"/>
              </w:rPr>
              <w:t>Erasmus</w:t>
            </w:r>
            <w:r w:rsidR="007C7D37" w:rsidRPr="00E60AA2">
              <w:rPr>
                <w:rFonts w:ascii="Arial" w:hAnsi="Arial" w:cs="Arial"/>
                <w:b/>
                <w:sz w:val="20"/>
              </w:rPr>
              <w:t>+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με </w:t>
            </w:r>
            <w:r w:rsidR="0067657E" w:rsidRPr="00E60AA2">
              <w:rPr>
                <w:rFonts w:ascii="Arial" w:hAnsi="Arial" w:cs="Arial"/>
                <w:b/>
                <w:sz w:val="20"/>
              </w:rPr>
              <w:t>δικ</w:t>
            </w:r>
            <w:r w:rsidR="00CA2AD6" w:rsidRPr="00E60AA2">
              <w:rPr>
                <w:rFonts w:ascii="Arial" w:hAnsi="Arial" w:cs="Arial"/>
                <w:b/>
                <w:sz w:val="20"/>
              </w:rPr>
              <w:t>ή</w:t>
            </w:r>
            <w:r w:rsidRPr="00E60AA2">
              <w:rPr>
                <w:rFonts w:ascii="Arial" w:hAnsi="Arial" w:cs="Arial"/>
                <w:b/>
                <w:sz w:val="20"/>
              </w:rPr>
              <w:t xml:space="preserve"> μου ευθύνη.   </w:t>
            </w:r>
          </w:p>
        </w:tc>
      </w:tr>
      <w:tr w:rsidR="00E52A8F" w14:paraId="4D582AB2" w14:textId="77777777" w:rsidTr="00E52A8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0F41B1" w14:textId="77777777" w:rsidR="00E52A8F" w:rsidRPr="00E60AA2" w:rsidRDefault="00E52A8F" w:rsidP="00E52A8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2A8F" w14:paraId="7EE83F88" w14:textId="77777777" w:rsidTr="00E52A8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6AD132" w14:textId="77777777" w:rsidR="0037009A" w:rsidRPr="00E60AA2" w:rsidRDefault="0037009A" w:rsidP="00166C1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2A8F" w14:paraId="03CF45B8" w14:textId="77777777" w:rsidTr="00E52A8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DA327A" w14:textId="77777777" w:rsidR="00E52A8F" w:rsidRPr="00E60AA2" w:rsidRDefault="00E52A8F" w:rsidP="0035384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2A8F" w14:paraId="5BCDA196" w14:textId="77777777" w:rsidTr="00E52A8F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E1CEF6" w14:textId="77777777" w:rsidR="00E52A8F" w:rsidRPr="00E60AA2" w:rsidRDefault="00E52A8F" w:rsidP="00E52A8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E60AA2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ABCD8D2" w14:textId="77777777" w:rsidR="00FE57F1" w:rsidRDefault="00FE57F1"/>
    <w:p w14:paraId="39D6EE9E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6E680B">
        <w:rPr>
          <w:sz w:val="16"/>
        </w:rPr>
        <w:t xml:space="preserve"> </w:t>
      </w:r>
      <w:r w:rsidR="00A139F0">
        <w:rPr>
          <w:sz w:val="16"/>
        </w:rPr>
        <w:t xml:space="preserve"> </w:t>
      </w:r>
      <w:r w:rsidRPr="006E680B">
        <w:rPr>
          <w:sz w:val="16"/>
        </w:rPr>
        <w:t xml:space="preserve">   </w:t>
      </w:r>
      <w:r>
        <w:rPr>
          <w:sz w:val="16"/>
        </w:rPr>
        <w:t xml:space="preserve">  </w:t>
      </w:r>
    </w:p>
    <w:p w14:paraId="058D06D5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E4BCE48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0D355CC7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5334EFBF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30DE47BB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A72A680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7B6A66F8" w14:textId="77777777" w:rsidR="00FE57F1" w:rsidRDefault="00FE57F1">
      <w:pPr>
        <w:jc w:val="both"/>
        <w:rPr>
          <w:rFonts w:ascii="Arial" w:hAnsi="Arial" w:cs="Arial"/>
          <w:sz w:val="18"/>
        </w:rPr>
      </w:pPr>
      <w:bookmarkStart w:id="0" w:name="_GoBack"/>
      <w:bookmarkEnd w:id="0"/>
    </w:p>
    <w:p w14:paraId="3BFD3C91" w14:textId="77777777"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D0965E8" w14:textId="77777777"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 xml:space="preserve">(2) Αναγράφεται ολογράφως. </w:t>
      </w:r>
    </w:p>
    <w:p w14:paraId="6C977050" w14:textId="77777777"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8BC90CC" w14:textId="77777777" w:rsidR="00FE57F1" w:rsidRPr="00A75CDD" w:rsidRDefault="00FE57F1" w:rsidP="00915AA9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A75CDD" w:rsidSect="00E16A8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55100" w14:textId="77777777" w:rsidR="00675A02" w:rsidRDefault="00675A02">
      <w:r>
        <w:separator/>
      </w:r>
    </w:p>
  </w:endnote>
  <w:endnote w:type="continuationSeparator" w:id="0">
    <w:p w14:paraId="5407C8A5" w14:textId="77777777" w:rsidR="00675A02" w:rsidRDefault="0067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A1BE" w14:textId="77777777" w:rsidR="00675A02" w:rsidRDefault="00675A02">
      <w:r>
        <w:separator/>
      </w:r>
    </w:p>
  </w:footnote>
  <w:footnote w:type="continuationSeparator" w:id="0">
    <w:p w14:paraId="74668FD0" w14:textId="77777777" w:rsidR="00675A02" w:rsidRDefault="0067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32723D" w14:paraId="4B4194E7" w14:textId="77777777">
      <w:tc>
        <w:tcPr>
          <w:tcW w:w="5508" w:type="dxa"/>
        </w:tcPr>
        <w:p w14:paraId="1E95AC75" w14:textId="77777777" w:rsidR="0032723D" w:rsidRDefault="0031626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7E0916E" wp14:editId="5D37FCBB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F05C41E" w14:textId="77777777" w:rsidR="0032723D" w:rsidRDefault="0032723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DFA523D" w14:textId="77777777"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DC965" w14:textId="77777777"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1EF"/>
    <w:multiLevelType w:val="hybridMultilevel"/>
    <w:tmpl w:val="D5D00D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075FB6"/>
    <w:rsid w:val="001054C6"/>
    <w:rsid w:val="00127D23"/>
    <w:rsid w:val="00166C15"/>
    <w:rsid w:val="00203DE5"/>
    <w:rsid w:val="0027496F"/>
    <w:rsid w:val="00276094"/>
    <w:rsid w:val="002A294B"/>
    <w:rsid w:val="002A389F"/>
    <w:rsid w:val="002F2392"/>
    <w:rsid w:val="00316260"/>
    <w:rsid w:val="0032723D"/>
    <w:rsid w:val="00336D6E"/>
    <w:rsid w:val="00353844"/>
    <w:rsid w:val="00366EEF"/>
    <w:rsid w:val="0037009A"/>
    <w:rsid w:val="00376280"/>
    <w:rsid w:val="003D1687"/>
    <w:rsid w:val="00485A76"/>
    <w:rsid w:val="0048605D"/>
    <w:rsid w:val="004C06C7"/>
    <w:rsid w:val="004F61AC"/>
    <w:rsid w:val="00505D36"/>
    <w:rsid w:val="005115C7"/>
    <w:rsid w:val="0053674D"/>
    <w:rsid w:val="00567318"/>
    <w:rsid w:val="005B7492"/>
    <w:rsid w:val="005E7C9D"/>
    <w:rsid w:val="00614642"/>
    <w:rsid w:val="00664C92"/>
    <w:rsid w:val="00675A02"/>
    <w:rsid w:val="0067657E"/>
    <w:rsid w:val="0069299A"/>
    <w:rsid w:val="006B5FD2"/>
    <w:rsid w:val="006E680B"/>
    <w:rsid w:val="006F33AB"/>
    <w:rsid w:val="00734E88"/>
    <w:rsid w:val="00735AA3"/>
    <w:rsid w:val="00737B24"/>
    <w:rsid w:val="0079608E"/>
    <w:rsid w:val="007A3393"/>
    <w:rsid w:val="007C7D37"/>
    <w:rsid w:val="008A3FE5"/>
    <w:rsid w:val="008A5062"/>
    <w:rsid w:val="008A602F"/>
    <w:rsid w:val="008C7A45"/>
    <w:rsid w:val="00915AA9"/>
    <w:rsid w:val="0092649A"/>
    <w:rsid w:val="009563A2"/>
    <w:rsid w:val="0098617E"/>
    <w:rsid w:val="009B32F6"/>
    <w:rsid w:val="009C7C86"/>
    <w:rsid w:val="009E6136"/>
    <w:rsid w:val="009E7C81"/>
    <w:rsid w:val="00A03BD4"/>
    <w:rsid w:val="00A139F0"/>
    <w:rsid w:val="00A3522D"/>
    <w:rsid w:val="00A5042C"/>
    <w:rsid w:val="00A75CDD"/>
    <w:rsid w:val="00A94040"/>
    <w:rsid w:val="00AB4540"/>
    <w:rsid w:val="00AC78F7"/>
    <w:rsid w:val="00AD1D7A"/>
    <w:rsid w:val="00B07BA7"/>
    <w:rsid w:val="00B44C00"/>
    <w:rsid w:val="00B6511B"/>
    <w:rsid w:val="00BF55D2"/>
    <w:rsid w:val="00C641E6"/>
    <w:rsid w:val="00C95AAB"/>
    <w:rsid w:val="00CA2AD6"/>
    <w:rsid w:val="00CA2BF9"/>
    <w:rsid w:val="00CC367B"/>
    <w:rsid w:val="00CC3B76"/>
    <w:rsid w:val="00CE478E"/>
    <w:rsid w:val="00D048AC"/>
    <w:rsid w:val="00D06B89"/>
    <w:rsid w:val="00D258DF"/>
    <w:rsid w:val="00D43510"/>
    <w:rsid w:val="00D76057"/>
    <w:rsid w:val="00D86956"/>
    <w:rsid w:val="00DA37D1"/>
    <w:rsid w:val="00DA6930"/>
    <w:rsid w:val="00DC6030"/>
    <w:rsid w:val="00DF03D8"/>
    <w:rsid w:val="00DF0809"/>
    <w:rsid w:val="00E16A87"/>
    <w:rsid w:val="00E52A8F"/>
    <w:rsid w:val="00E565E1"/>
    <w:rsid w:val="00E60AA2"/>
    <w:rsid w:val="00E6407F"/>
    <w:rsid w:val="00E9516A"/>
    <w:rsid w:val="00F32072"/>
    <w:rsid w:val="00F51B68"/>
    <w:rsid w:val="00F54AEE"/>
    <w:rsid w:val="00F75CA5"/>
    <w:rsid w:val="00F9627B"/>
    <w:rsid w:val="00FB7F6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48B97B1"/>
  <w15:docId w15:val="{3BFB0DBC-730F-437E-A4E2-90347C2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87"/>
    <w:rPr>
      <w:sz w:val="24"/>
      <w:szCs w:val="24"/>
    </w:rPr>
  </w:style>
  <w:style w:type="paragraph" w:styleId="1">
    <w:name w:val="heading 1"/>
    <w:basedOn w:val="a"/>
    <w:next w:val="a"/>
    <w:qFormat/>
    <w:rsid w:val="00E16A8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16A8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16A8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16A8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16A8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16A8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16A8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16A8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16A8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A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6A8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16A8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16A8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A38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2A38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265</Words>
  <Characters>1504</Characters>
  <Application>Microsoft Office Word</Application>
  <DocSecurity>4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Vega Gloria</cp:lastModifiedBy>
  <cp:revision>2</cp:revision>
  <cp:lastPrinted>2020-08-27T10:05:00Z</cp:lastPrinted>
  <dcterms:created xsi:type="dcterms:W3CDTF">2020-08-28T08:14:00Z</dcterms:created>
  <dcterms:modified xsi:type="dcterms:W3CDTF">2020-08-28T08:14:00Z</dcterms:modified>
</cp:coreProperties>
</file>