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72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72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72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72F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72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72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72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72F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81F5" w14:textId="77777777" w:rsidR="00C72F32" w:rsidRDefault="00C72F32" w:rsidP="00261299">
      <w:pPr>
        <w:spacing w:after="0" w:line="240" w:lineRule="auto"/>
      </w:pPr>
      <w:r>
        <w:separator/>
      </w:r>
    </w:p>
  </w:endnote>
  <w:endnote w:type="continuationSeparator" w:id="0">
    <w:p w14:paraId="7C189E8D" w14:textId="77777777" w:rsidR="00C72F32" w:rsidRDefault="00C72F32"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51698" w14:textId="77777777" w:rsidR="00C72F32" w:rsidRDefault="00C72F32" w:rsidP="00261299">
      <w:pPr>
        <w:spacing w:after="0" w:line="240" w:lineRule="auto"/>
      </w:pPr>
      <w:r>
        <w:separator/>
      </w:r>
    </w:p>
  </w:footnote>
  <w:footnote w:type="continuationSeparator" w:id="0">
    <w:p w14:paraId="73F4B0D4" w14:textId="77777777" w:rsidR="00C72F32" w:rsidRDefault="00C72F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53D"/>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F32"/>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0913050E-1A65-4880-928F-A3CA03A57EDA}">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3</Pages>
  <Words>803</Words>
  <Characters>4579</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Konstantinos Petridis</cp:lastModifiedBy>
  <cp:revision>2</cp:revision>
  <cp:lastPrinted>2015-04-10T09:51:00Z</cp:lastPrinted>
  <dcterms:created xsi:type="dcterms:W3CDTF">2020-06-29T12:31:00Z</dcterms:created>
  <dcterms:modified xsi:type="dcterms:W3CDTF">2020-06-29T12:31:00Z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